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3BA" w:rsidRPr="00E727EE" w:rsidRDefault="007F13BA" w:rsidP="00E727EE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Default="007F13BA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727EE">
        <w:rPr>
          <w:rFonts w:ascii="仿宋" w:eastAsia="仿宋" w:hAnsi="仿宋"/>
          <w:b/>
          <w:sz w:val="44"/>
          <w:szCs w:val="44"/>
        </w:rPr>
        <w:t>2018</w:t>
      </w:r>
      <w:r w:rsidRPr="00E727EE">
        <w:rPr>
          <w:rFonts w:ascii="仿宋" w:eastAsia="仿宋" w:hAnsi="仿宋" w:hint="eastAsia"/>
          <w:b/>
          <w:sz w:val="44"/>
          <w:szCs w:val="44"/>
        </w:rPr>
        <w:t>年度苏州市吴江区“垂虹杯”建筑工程质量奖申报表</w:t>
      </w:r>
    </w:p>
    <w:p w:rsidR="007F13BA" w:rsidRDefault="007F13BA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E727EE">
        <w:rPr>
          <w:rFonts w:ascii="仿宋" w:eastAsia="仿宋" w:hAnsi="仿宋" w:hint="eastAsia"/>
          <w:b/>
          <w:sz w:val="44"/>
          <w:szCs w:val="44"/>
        </w:rPr>
        <w:t>□房建类□市政类□装饰类□安装类</w:t>
      </w: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Pr="00E727EE" w:rsidRDefault="007F13BA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申报工程名称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 w:rsidRPr="00E727EE"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F13BA" w:rsidRPr="00E727EE" w:rsidRDefault="007F13BA" w:rsidP="00E727EE">
      <w:pPr>
        <w:spacing w:line="960" w:lineRule="auto"/>
        <w:jc w:val="left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申报单位名称</w:t>
      </w:r>
      <w:r w:rsidRPr="00E727EE">
        <w:rPr>
          <w:rFonts w:ascii="仿宋" w:eastAsia="仿宋" w:hAnsi="仿宋"/>
          <w:sz w:val="32"/>
          <w:szCs w:val="32"/>
        </w:rPr>
        <w:t>(</w:t>
      </w:r>
      <w:r w:rsidRPr="00E727EE">
        <w:rPr>
          <w:rFonts w:ascii="仿宋" w:eastAsia="仿宋" w:hAnsi="仿宋" w:hint="eastAsia"/>
          <w:sz w:val="32"/>
          <w:szCs w:val="32"/>
        </w:rPr>
        <w:t>全称</w:t>
      </w:r>
      <w:r>
        <w:rPr>
          <w:rFonts w:ascii="仿宋" w:eastAsia="仿宋" w:hAnsi="仿宋"/>
          <w:sz w:val="32"/>
          <w:szCs w:val="32"/>
        </w:rPr>
        <w:t>)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</w:t>
      </w:r>
    </w:p>
    <w:p w:rsidR="007F13BA" w:rsidRPr="00E727EE" w:rsidRDefault="007F13BA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申报单位联系人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</w:t>
      </w:r>
    </w:p>
    <w:p w:rsidR="007F13BA" w:rsidRPr="00E727EE" w:rsidRDefault="007F13BA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申报单位联系电话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</w:t>
      </w:r>
    </w:p>
    <w:p w:rsidR="007F13BA" w:rsidRPr="00E727EE" w:rsidRDefault="007F13BA" w:rsidP="00E727EE">
      <w:pPr>
        <w:spacing w:line="960" w:lineRule="auto"/>
        <w:jc w:val="left"/>
        <w:rPr>
          <w:rFonts w:ascii="仿宋" w:eastAsia="仿宋" w:hAnsi="仿宋"/>
          <w:sz w:val="32"/>
          <w:szCs w:val="32"/>
          <w:u w:val="single"/>
        </w:rPr>
      </w:pPr>
      <w:r w:rsidRPr="00E727EE">
        <w:rPr>
          <w:rFonts w:ascii="仿宋" w:eastAsia="仿宋" w:hAnsi="仿宋" w:hint="eastAsia"/>
          <w:sz w:val="32"/>
          <w:szCs w:val="32"/>
        </w:rPr>
        <w:t>申报日期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</w:t>
      </w: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Pr="00E727EE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</w:p>
    <w:p w:rsidR="007F13BA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E727EE">
        <w:rPr>
          <w:rFonts w:ascii="仿宋" w:eastAsia="仿宋" w:hAnsi="仿宋" w:hint="eastAsia"/>
          <w:sz w:val="32"/>
          <w:szCs w:val="32"/>
        </w:rPr>
        <w:t>苏州市吴江区住房和城乡建设局</w:t>
      </w:r>
    </w:p>
    <w:p w:rsidR="007F13BA" w:rsidRDefault="007F13BA" w:rsidP="00E727EE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2019.3</w:t>
      </w:r>
    </w:p>
    <w:p w:rsidR="007F13BA" w:rsidRPr="005E3772" w:rsidRDefault="007F13BA" w:rsidP="00E727EE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5E3772">
        <w:rPr>
          <w:rFonts w:ascii="方正小标宋简体" w:eastAsia="方正小标宋简体" w:hAnsi="仿宋" w:hint="eastAsia"/>
          <w:sz w:val="44"/>
          <w:szCs w:val="44"/>
        </w:rPr>
        <w:t>申报单位承诺书</w:t>
      </w:r>
    </w:p>
    <w:tbl>
      <w:tblPr>
        <w:tblW w:w="9360" w:type="dxa"/>
        <w:tblInd w:w="-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4"/>
        <w:gridCol w:w="229"/>
        <w:gridCol w:w="401"/>
        <w:gridCol w:w="929"/>
        <w:gridCol w:w="478"/>
        <w:gridCol w:w="890"/>
        <w:gridCol w:w="918"/>
        <w:gridCol w:w="565"/>
        <w:gridCol w:w="76"/>
        <w:gridCol w:w="698"/>
        <w:gridCol w:w="6"/>
        <w:gridCol w:w="463"/>
        <w:gridCol w:w="250"/>
        <w:gridCol w:w="1743"/>
      </w:tblGrid>
      <w:tr w:rsidR="007F13BA" w:rsidRPr="00E727EE" w:rsidTr="002509C5">
        <w:trPr>
          <w:trHeight w:val="12504"/>
        </w:trPr>
        <w:tc>
          <w:tcPr>
            <w:tcW w:w="9360" w:type="dxa"/>
            <w:gridSpan w:val="14"/>
            <w:tcBorders>
              <w:bottom w:val="single" w:sz="4" w:space="0" w:color="000000"/>
            </w:tcBorders>
          </w:tcPr>
          <w:p w:rsidR="007F13BA" w:rsidRPr="00E727EE" w:rsidRDefault="007F13BA" w:rsidP="005E3772">
            <w:pPr>
              <w:spacing w:line="480" w:lineRule="auto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本人（法定代表人），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郑重承诺：</w:t>
            </w:r>
          </w:p>
          <w:p w:rsidR="007F13BA" w:rsidRPr="00E727EE" w:rsidRDefault="007F13BA" w:rsidP="005E3772">
            <w:pPr>
              <w:spacing w:line="48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本企业在苏州市吴江区“垂虹杯”建筑工程质量奖创建过程中，严格遵守有关法律法规的要求，遵守基本建设程序，全面履行各项应尽义务，自觉接受建设行政主管部门的监管。对报送的《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2018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年度苏州吴江区“垂虹杯”建筑</w:t>
            </w:r>
            <w:bookmarkStart w:id="0" w:name="_GoBack"/>
            <w:bookmarkEnd w:id="0"/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奖申报表》以及评选资料的全部数据和内容的真实性负责。我们深知提供虚假资料是严重的违法违纪行为，此次提供的资料如有虚假，本人及本企业愿接受行政主管部门及其他相关部门依据有关法律、法规和“垂虹杯”评审办法给予的处罚。</w:t>
            </w: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本企业承包的（申报工程名称）：</w:t>
            </w:r>
          </w:p>
          <w:p w:rsidR="007F13BA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项目仅在苏州市吴江区建筑业协会进行申报。</w:t>
            </w: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Default="007F13BA" w:rsidP="007F13BA">
            <w:pPr>
              <w:spacing w:line="480" w:lineRule="auto"/>
              <w:ind w:firstLineChars="200" w:firstLine="316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企业法定代表人：（签字）</w:t>
            </w: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（单位公章）</w:t>
            </w: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  <w:p w:rsidR="007F13BA" w:rsidRPr="00E727EE" w:rsidRDefault="007F13BA" w:rsidP="007F13BA">
            <w:pPr>
              <w:spacing w:line="480" w:lineRule="auto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Default="007F13BA" w:rsidP="007F13BA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Default="007F13BA" w:rsidP="007F13BA">
            <w:pPr>
              <w:spacing w:line="400" w:lineRule="exact"/>
              <w:ind w:firstLineChars="200" w:firstLine="31680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工程名称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工程地点</w:t>
            </w:r>
          </w:p>
        </w:tc>
        <w:tc>
          <w:tcPr>
            <w:tcW w:w="2462" w:type="dxa"/>
            <w:gridSpan w:val="4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vAlign w:val="center"/>
          </w:tcPr>
          <w:p w:rsidR="007F13BA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责任人</w:t>
            </w:r>
          </w:p>
        </w:tc>
        <w:tc>
          <w:tcPr>
            <w:tcW w:w="2462" w:type="dxa"/>
            <w:gridSpan w:val="4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建筑面积</w:t>
            </w:r>
          </w:p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（或其它）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57" w:type="dxa"/>
            <w:gridSpan w:val="4"/>
            <w:tcBorders>
              <w:right w:val="single" w:sz="4" w:space="0" w:color="auto"/>
            </w:tcBorders>
            <w:vAlign w:val="center"/>
          </w:tcPr>
          <w:p w:rsidR="007F13BA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结构类型</w:t>
            </w:r>
            <w:r w:rsidRPr="00E727EE">
              <w:rPr>
                <w:rFonts w:ascii="仿宋" w:eastAsia="仿宋" w:hAnsi="仿宋"/>
                <w:sz w:val="32"/>
                <w:szCs w:val="32"/>
              </w:rPr>
              <w:t>/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层数</w:t>
            </w:r>
          </w:p>
        </w:tc>
        <w:tc>
          <w:tcPr>
            <w:tcW w:w="2462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24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申报工程造价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万元</w:t>
            </w: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工程类别</w:t>
            </w:r>
          </w:p>
        </w:tc>
        <w:tc>
          <w:tcPr>
            <w:tcW w:w="2456" w:type="dxa"/>
            <w:gridSpan w:val="3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397"/>
        </w:trPr>
        <w:tc>
          <w:tcPr>
            <w:tcW w:w="2344" w:type="dxa"/>
            <w:gridSpan w:val="3"/>
            <w:tcBorders>
              <w:tl2br w:val="single" w:sz="4" w:space="0" w:color="000000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2976" w:type="dxa"/>
            <w:gridSpan w:val="7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01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设计单位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15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承建单位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467"/>
        </w:trPr>
        <w:tc>
          <w:tcPr>
            <w:tcW w:w="2344" w:type="dxa"/>
            <w:gridSpan w:val="3"/>
            <w:tcBorders>
              <w:tl2br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造价（万元）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01"/>
        </w:trPr>
        <w:tc>
          <w:tcPr>
            <w:tcW w:w="2344" w:type="dxa"/>
            <w:gridSpan w:val="3"/>
            <w:vMerge w:val="restart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参建单位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Merge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</w:tc>
        <w:tc>
          <w:tcPr>
            <w:tcW w:w="2297" w:type="dxa"/>
            <w:gridSpan w:val="3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□是否</w:t>
            </w:r>
          </w:p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参评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开工日期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竣工验收日期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</w:t>
            </w:r>
          </w:p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法人代表</w:t>
            </w:r>
          </w:p>
        </w:tc>
        <w:tc>
          <w:tcPr>
            <w:tcW w:w="2297" w:type="dxa"/>
            <w:gridSpan w:val="3"/>
            <w:tcBorders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976" w:type="dxa"/>
            <w:gridSpan w:val="7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申报工程</w:t>
            </w:r>
          </w:p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项目经理</w:t>
            </w:r>
          </w:p>
        </w:tc>
        <w:tc>
          <w:tcPr>
            <w:tcW w:w="1743" w:type="dxa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75"/>
        </w:trPr>
        <w:tc>
          <w:tcPr>
            <w:tcW w:w="2344" w:type="dxa"/>
            <w:gridSpan w:val="3"/>
            <w:tcBorders>
              <w:righ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承发包方式</w:t>
            </w:r>
          </w:p>
        </w:tc>
        <w:tc>
          <w:tcPr>
            <w:tcW w:w="7016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□公开招标□邀请招标□直接发包</w:t>
            </w: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699"/>
        </w:trPr>
        <w:tc>
          <w:tcPr>
            <w:tcW w:w="3273" w:type="dxa"/>
            <w:gridSpan w:val="4"/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工程质量监督机构</w:t>
            </w:r>
          </w:p>
        </w:tc>
        <w:tc>
          <w:tcPr>
            <w:tcW w:w="6087" w:type="dxa"/>
            <w:gridSpan w:val="10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73"/>
        </w:trPr>
        <w:tc>
          <w:tcPr>
            <w:tcW w:w="171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施工许可及竣工验收备案</w:t>
            </w: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施工许可证发证日期</w:t>
            </w:r>
          </w:p>
        </w:tc>
        <w:tc>
          <w:tcPr>
            <w:tcW w:w="3236" w:type="dxa"/>
            <w:gridSpan w:val="6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714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3BA" w:rsidRPr="00E727EE" w:rsidRDefault="007F13BA" w:rsidP="00441CDC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竣工验收备案日期</w:t>
            </w:r>
          </w:p>
        </w:tc>
        <w:tc>
          <w:tcPr>
            <w:tcW w:w="3236" w:type="dxa"/>
            <w:gridSpan w:val="6"/>
            <w:vAlign w:val="center"/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7F13BA" w:rsidRPr="00E727EE" w:rsidTr="002509C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649"/>
        </w:trPr>
        <w:tc>
          <w:tcPr>
            <w:tcW w:w="1943" w:type="dxa"/>
            <w:gridSpan w:val="2"/>
            <w:tcBorders>
              <w:right w:val="single" w:sz="4" w:space="0" w:color="auto"/>
            </w:tcBorders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施工单位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施工参建单位（一）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80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施工参建单位（二）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  <w:tc>
          <w:tcPr>
            <w:tcW w:w="1993" w:type="dxa"/>
            <w:gridSpan w:val="2"/>
            <w:tcBorders>
              <w:left w:val="single" w:sz="4" w:space="0" w:color="auto"/>
            </w:tcBorders>
          </w:tcPr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</w:p>
          <w:p w:rsidR="007F13BA" w:rsidRPr="00E727EE" w:rsidRDefault="007F13BA" w:rsidP="00E727EE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573"/>
        </w:trPr>
        <w:tc>
          <w:tcPr>
            <w:tcW w:w="9360" w:type="dxa"/>
            <w:gridSpan w:val="14"/>
          </w:tcPr>
          <w:p w:rsidR="007F13BA" w:rsidRPr="00E727EE" w:rsidRDefault="007F13BA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申报单位法定代表人签字：本单位承诺申报材料的内容真实、有效。</w:t>
            </w:r>
          </w:p>
          <w:p w:rsidR="007F13BA" w:rsidRDefault="007F13BA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法定代表人签字：</w:t>
            </w:r>
          </w:p>
          <w:p w:rsidR="007F13BA" w:rsidRPr="00E727EE" w:rsidRDefault="007F13BA" w:rsidP="00E01955">
            <w:pPr>
              <w:spacing w:line="40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（单位盖章）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134"/>
        </w:trPr>
        <w:tc>
          <w:tcPr>
            <w:tcW w:w="9360" w:type="dxa"/>
            <w:gridSpan w:val="14"/>
          </w:tcPr>
          <w:p w:rsidR="007F13BA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建设单位意见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134"/>
        </w:trPr>
        <w:tc>
          <w:tcPr>
            <w:tcW w:w="9360" w:type="dxa"/>
            <w:gridSpan w:val="14"/>
          </w:tcPr>
          <w:p w:rsidR="007F13BA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监理单位意见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134"/>
        </w:trPr>
        <w:tc>
          <w:tcPr>
            <w:tcW w:w="9360" w:type="dxa"/>
            <w:gridSpan w:val="14"/>
          </w:tcPr>
          <w:p w:rsidR="007F13BA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质监机构意见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134"/>
        </w:trPr>
        <w:tc>
          <w:tcPr>
            <w:tcW w:w="9360" w:type="dxa"/>
            <w:gridSpan w:val="14"/>
          </w:tcPr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专家考核组意见：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负责人签字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E01955">
        <w:trPr>
          <w:trHeight w:val="1134"/>
        </w:trPr>
        <w:tc>
          <w:tcPr>
            <w:tcW w:w="9360" w:type="dxa"/>
            <w:gridSpan w:val="14"/>
          </w:tcPr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协会意见：</w:t>
            </w:r>
          </w:p>
          <w:p w:rsidR="007F13BA" w:rsidRPr="00E727EE" w:rsidRDefault="007F13BA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E01955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  <w:tr w:rsidR="007F13BA" w:rsidRPr="00E727EE" w:rsidTr="00031FE6">
        <w:trPr>
          <w:trHeight w:val="1392"/>
        </w:trPr>
        <w:tc>
          <w:tcPr>
            <w:tcW w:w="9360" w:type="dxa"/>
            <w:gridSpan w:val="14"/>
          </w:tcPr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E727EE">
              <w:rPr>
                <w:rFonts w:ascii="仿宋" w:eastAsia="仿宋" w:hAnsi="仿宋" w:hint="eastAsia"/>
                <w:sz w:val="32"/>
                <w:szCs w:val="32"/>
              </w:rPr>
              <w:t>评审委员会意见：</w:t>
            </w:r>
          </w:p>
          <w:p w:rsidR="007F13BA" w:rsidRPr="00E727EE" w:rsidRDefault="007F13BA" w:rsidP="00E01955">
            <w:pPr>
              <w:spacing w:line="440" w:lineRule="exact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7F13BA" w:rsidRPr="00E727EE" w:rsidRDefault="007F13BA" w:rsidP="00AE6396">
            <w:pPr>
              <w:spacing w:line="44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Pr="00E727EE"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7F13BA" w:rsidRPr="00E01955" w:rsidRDefault="007F13BA" w:rsidP="00E01955">
      <w:pPr>
        <w:pStyle w:val="a"/>
        <w:spacing w:line="560" w:lineRule="exact"/>
        <w:ind w:left="0" w:firstLine="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备注：本申报表（一式三份），</w:t>
      </w:r>
      <w:r w:rsidRPr="00E01955">
        <w:rPr>
          <w:rFonts w:ascii="仿宋" w:eastAsia="仿宋" w:hAnsi="仿宋" w:hint="eastAsia"/>
          <w:sz w:val="32"/>
          <w:szCs w:val="32"/>
        </w:rPr>
        <w:t>其中</w:t>
      </w:r>
      <w:r>
        <w:rPr>
          <w:rFonts w:ascii="仿宋" w:eastAsia="仿宋" w:hAnsi="仿宋" w:hint="eastAsia"/>
          <w:sz w:val="32"/>
          <w:szCs w:val="32"/>
        </w:rPr>
        <w:t>一</w:t>
      </w:r>
      <w:r w:rsidRPr="00E01955">
        <w:rPr>
          <w:rFonts w:ascii="仿宋" w:eastAsia="仿宋" w:hAnsi="仿宋" w:hint="eastAsia"/>
          <w:sz w:val="32"/>
          <w:szCs w:val="32"/>
        </w:rPr>
        <w:t>份要与申报材料统一装订，并放前面。</w:t>
      </w:r>
    </w:p>
    <w:sectPr w:rsidR="007F13BA" w:rsidRPr="00E01955" w:rsidSect="00D9124B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3BA" w:rsidRDefault="007F13BA" w:rsidP="009E31FC">
      <w:r>
        <w:separator/>
      </w:r>
    </w:p>
  </w:endnote>
  <w:endnote w:type="continuationSeparator" w:id="0">
    <w:p w:rsidR="007F13BA" w:rsidRDefault="007F13BA" w:rsidP="009E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3BA" w:rsidRDefault="007F13BA" w:rsidP="009E31FC">
      <w:r>
        <w:separator/>
      </w:r>
    </w:p>
  </w:footnote>
  <w:footnote w:type="continuationSeparator" w:id="0">
    <w:p w:rsidR="007F13BA" w:rsidRDefault="007F13BA" w:rsidP="009E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3BA" w:rsidRDefault="007F13BA" w:rsidP="00AE6396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B"/>
    <w:rsid w:val="00022BAB"/>
    <w:rsid w:val="00031FE6"/>
    <w:rsid w:val="000E2205"/>
    <w:rsid w:val="001336C0"/>
    <w:rsid w:val="00156489"/>
    <w:rsid w:val="002509C5"/>
    <w:rsid w:val="002604E9"/>
    <w:rsid w:val="00273CA0"/>
    <w:rsid w:val="002C3D4D"/>
    <w:rsid w:val="002E3E95"/>
    <w:rsid w:val="002F2208"/>
    <w:rsid w:val="0033174A"/>
    <w:rsid w:val="00352F9A"/>
    <w:rsid w:val="0039390C"/>
    <w:rsid w:val="00397F3A"/>
    <w:rsid w:val="003C2EBD"/>
    <w:rsid w:val="00430072"/>
    <w:rsid w:val="00441CDC"/>
    <w:rsid w:val="0045291C"/>
    <w:rsid w:val="00594C0A"/>
    <w:rsid w:val="005C49A9"/>
    <w:rsid w:val="005E3772"/>
    <w:rsid w:val="00684957"/>
    <w:rsid w:val="00740327"/>
    <w:rsid w:val="007E7384"/>
    <w:rsid w:val="007F13BA"/>
    <w:rsid w:val="0081583B"/>
    <w:rsid w:val="00844F29"/>
    <w:rsid w:val="008C24E0"/>
    <w:rsid w:val="009175D7"/>
    <w:rsid w:val="009967F6"/>
    <w:rsid w:val="009E31FC"/>
    <w:rsid w:val="00A12ABD"/>
    <w:rsid w:val="00A15984"/>
    <w:rsid w:val="00A1703B"/>
    <w:rsid w:val="00A372D5"/>
    <w:rsid w:val="00A45B90"/>
    <w:rsid w:val="00A566F2"/>
    <w:rsid w:val="00AB051B"/>
    <w:rsid w:val="00AC0550"/>
    <w:rsid w:val="00AD1D8A"/>
    <w:rsid w:val="00AE6396"/>
    <w:rsid w:val="00B402B1"/>
    <w:rsid w:val="00B81E33"/>
    <w:rsid w:val="00BD1ACF"/>
    <w:rsid w:val="00BF5D0B"/>
    <w:rsid w:val="00C0171B"/>
    <w:rsid w:val="00C80C7A"/>
    <w:rsid w:val="00C93F49"/>
    <w:rsid w:val="00C95598"/>
    <w:rsid w:val="00D6044A"/>
    <w:rsid w:val="00D9124B"/>
    <w:rsid w:val="00E01955"/>
    <w:rsid w:val="00E727EE"/>
    <w:rsid w:val="00EB09D2"/>
    <w:rsid w:val="00EC433C"/>
    <w:rsid w:val="00EF7CE1"/>
    <w:rsid w:val="00F1197F"/>
    <w:rsid w:val="00F23B0E"/>
    <w:rsid w:val="00F357EC"/>
    <w:rsid w:val="00FD6B54"/>
    <w:rsid w:val="1EBC1B12"/>
    <w:rsid w:val="7B54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9124B"/>
    <w:pPr>
      <w:widowControl w:val="0"/>
      <w:jc w:val="both"/>
    </w:pPr>
    <w:rPr>
      <w:rFonts w:ascii="Times New Roman" w:hAnsi="Times New Roman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C95598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C95598"/>
    <w:rPr>
      <w:rFonts w:eastAsia="宋体"/>
      <w:b/>
      <w:kern w:val="2"/>
      <w:sz w:val="32"/>
      <w:lang w:val="en-US" w:eastAsia="zh-CN"/>
    </w:rPr>
  </w:style>
  <w:style w:type="paragraph" w:customStyle="1" w:styleId="a">
    <w:name w:val="正文文字缩进"/>
    <w:basedOn w:val="Normal"/>
    <w:next w:val="Normal"/>
    <w:uiPriority w:val="99"/>
    <w:rsid w:val="00D9124B"/>
    <w:pPr>
      <w:widowControl/>
      <w:spacing w:line="360" w:lineRule="auto"/>
      <w:ind w:left="900" w:hanging="900"/>
    </w:pPr>
    <w:rPr>
      <w:color w:val="000000"/>
      <w:sz w:val="30"/>
      <w:szCs w:val="20"/>
    </w:rPr>
  </w:style>
  <w:style w:type="paragraph" w:styleId="Header">
    <w:name w:val="header"/>
    <w:basedOn w:val="Normal"/>
    <w:link w:val="HeaderChar"/>
    <w:uiPriority w:val="99"/>
    <w:rsid w:val="009E31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31FC"/>
    <w:rPr>
      <w:rFonts w:ascii="Times New Roman" w:eastAsia="宋体" w:hAnsi="Times New Roman"/>
      <w:kern w:val="2"/>
      <w:sz w:val="18"/>
    </w:rPr>
  </w:style>
  <w:style w:type="paragraph" w:styleId="Footer">
    <w:name w:val="footer"/>
    <w:basedOn w:val="Normal"/>
    <w:link w:val="FooterChar"/>
    <w:uiPriority w:val="99"/>
    <w:rsid w:val="009E31FC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31FC"/>
    <w:rPr>
      <w:rFonts w:ascii="Times New Roman" w:eastAsia="宋体" w:hAnsi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4</Pages>
  <Words>268</Words>
  <Characters>1530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Administrator</dc:creator>
  <cp:keywords/>
  <dc:description/>
  <cp:lastModifiedBy>微软用户</cp:lastModifiedBy>
  <cp:revision>13</cp:revision>
  <dcterms:created xsi:type="dcterms:W3CDTF">2019-02-26T04:08:00Z</dcterms:created>
  <dcterms:modified xsi:type="dcterms:W3CDTF">2019-03-04T20:36:00Z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2052-10.1.0.7229</vt:lpwstr>
  </property>
</Properties>
</file>